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44" w:rsidRPr="00082CEB" w:rsidRDefault="00CC7144" w:rsidP="0076174D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082CEB">
        <w:rPr>
          <w:rFonts w:ascii="Times New Roman" w:hAnsi="Times New Roman"/>
          <w:b/>
          <w:i/>
          <w:sz w:val="36"/>
          <w:szCs w:val="36"/>
          <w:lang w:val="uk-UA"/>
        </w:rPr>
        <w:t xml:space="preserve">Тематика засідань </w:t>
      </w:r>
      <w:r w:rsidRPr="00082CEB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методичного обʼєднання вчителів </w:t>
      </w:r>
    </w:p>
    <w:p w:rsidR="00CC7144" w:rsidRPr="00082CEB" w:rsidRDefault="00CC7144" w:rsidP="0076174D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082CEB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>суспільно-гуманітарного циклу</w:t>
      </w:r>
    </w:p>
    <w:p w:rsidR="00CC7144" w:rsidRDefault="00CC7144" w:rsidP="0076174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 Засідання (вересень 2014 р.)</w:t>
      </w:r>
    </w:p>
    <w:p w:rsidR="00CC7144" w:rsidRDefault="00CC7144" w:rsidP="0076174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5709"/>
        <w:gridCol w:w="2414"/>
      </w:tblGrid>
      <w:tr w:rsidR="00CC7144" w:rsidRPr="00582858" w:rsidTr="00582858">
        <w:trPr>
          <w:trHeight w:val="903"/>
        </w:trPr>
        <w:tc>
          <w:tcPr>
            <w:tcW w:w="1056" w:type="dxa"/>
          </w:tcPr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709" w:type="dxa"/>
          </w:tcPr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Зміст </w:t>
            </w:r>
          </w:p>
        </w:tc>
        <w:tc>
          <w:tcPr>
            <w:tcW w:w="2414" w:type="dxa"/>
          </w:tcPr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Відповідальні </w:t>
            </w:r>
          </w:p>
        </w:tc>
      </w:tr>
      <w:tr w:rsidR="00CC7144" w:rsidRPr="00582858" w:rsidTr="00582858">
        <w:trPr>
          <w:trHeight w:val="7129"/>
        </w:trPr>
        <w:tc>
          <w:tcPr>
            <w:tcW w:w="1056" w:type="dxa"/>
          </w:tcPr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5.</w:t>
            </w:r>
          </w:p>
        </w:tc>
        <w:tc>
          <w:tcPr>
            <w:tcW w:w="5709" w:type="dxa"/>
          </w:tcPr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Аналіз плану роботи методобʼєднання вчителів суспільно-гуманітарного циклу за минулий рік. Обговорення плану роботи на 2014-2015 н. р. 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Аналіз програм, опрацювання пояснювальних записок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Опрацювання інструктивно-методичних матеріалів МОНМС України на 2014-2015 н. р.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Особливості організації навчально-виховного процесу учнів 6 кл. за новою програмою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Атестація членів педагогічного колективу в 2014-2015 н. р.</w:t>
            </w:r>
          </w:p>
        </w:tc>
        <w:tc>
          <w:tcPr>
            <w:tcW w:w="2414" w:type="dxa"/>
          </w:tcPr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Голова  МО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Корнутяк О.М.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Корнутяк О.М.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Корнутяк О.М.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Лугова М.Б.</w:t>
            </w: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582858" w:rsidRDefault="00CC7144" w:rsidP="005828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82858">
              <w:rPr>
                <w:rFonts w:ascii="Times New Roman" w:hAnsi="Times New Roman"/>
                <w:sz w:val="32"/>
                <w:szCs w:val="32"/>
                <w:lang w:val="uk-UA"/>
              </w:rPr>
              <w:t>Барткова Л.В.</w:t>
            </w:r>
          </w:p>
        </w:tc>
      </w:tr>
    </w:tbl>
    <w:p w:rsidR="00CC7144" w:rsidRDefault="00CC7144" w:rsidP="00082CEB">
      <w:pPr>
        <w:rPr>
          <w:rFonts w:ascii="Times New Roman" w:hAnsi="Times New Roman"/>
          <w:sz w:val="32"/>
          <w:szCs w:val="32"/>
          <w:lang w:val="uk-UA"/>
        </w:rPr>
      </w:pPr>
    </w:p>
    <w:p w:rsidR="00CC7144" w:rsidRDefault="00CC7144" w:rsidP="00082CEB">
      <w:pPr>
        <w:rPr>
          <w:rFonts w:ascii="Times New Roman" w:hAnsi="Times New Roman"/>
          <w:sz w:val="32"/>
          <w:szCs w:val="32"/>
          <w:lang w:val="uk-UA"/>
        </w:rPr>
      </w:pPr>
      <w:r w:rsidRPr="004A515D"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МО: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опрацювати інструктивно-методичні листи, програми, підручники, зошити та посібники для учнів з 5 по 11 клас</w:t>
      </w:r>
    </w:p>
    <w:p w:rsidR="00CC7144" w:rsidRPr="00096C62" w:rsidRDefault="00CC7144" w:rsidP="00096C62">
      <w:pPr>
        <w:rPr>
          <w:rFonts w:ascii="Times New Roman" w:hAnsi="Times New Roman"/>
          <w:sz w:val="32"/>
          <w:szCs w:val="32"/>
          <w:lang w:val="uk-UA"/>
        </w:rPr>
      </w:pPr>
    </w:p>
    <w:p w:rsidR="00CC7144" w:rsidRDefault="00CC7144" w:rsidP="00096C62">
      <w:pPr>
        <w:rPr>
          <w:rFonts w:ascii="Times New Roman" w:hAnsi="Times New Roman"/>
          <w:sz w:val="32"/>
          <w:szCs w:val="32"/>
          <w:lang w:val="uk-UA"/>
        </w:rPr>
      </w:pPr>
    </w:p>
    <w:p w:rsidR="00CC7144" w:rsidRDefault="00CC7144" w:rsidP="00096C62">
      <w:pPr>
        <w:tabs>
          <w:tab w:val="left" w:pos="1455"/>
        </w:tabs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</w:p>
    <w:p w:rsidR="00CC7144" w:rsidRDefault="00CC7144" w:rsidP="00096C6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t>ІІ Засідання (листопад 2014 р.)</w:t>
      </w:r>
    </w:p>
    <w:p w:rsidR="00CC7144" w:rsidRDefault="00CC7144" w:rsidP="00096C6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5739"/>
        <w:gridCol w:w="2699"/>
      </w:tblGrid>
      <w:tr w:rsidR="00CC7144" w:rsidRPr="00D82069" w:rsidTr="00D47384">
        <w:trPr>
          <w:trHeight w:val="729"/>
        </w:trPr>
        <w:tc>
          <w:tcPr>
            <w:tcW w:w="788" w:type="dxa"/>
          </w:tcPr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739" w:type="dxa"/>
          </w:tcPr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Зміст </w:t>
            </w:r>
          </w:p>
        </w:tc>
        <w:tc>
          <w:tcPr>
            <w:tcW w:w="2699" w:type="dxa"/>
          </w:tcPr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Відповідальний </w:t>
            </w:r>
          </w:p>
        </w:tc>
      </w:tr>
      <w:tr w:rsidR="00CC7144" w:rsidRPr="00D82069" w:rsidTr="00D47384">
        <w:trPr>
          <w:trHeight w:val="5800"/>
        </w:trPr>
        <w:tc>
          <w:tcPr>
            <w:tcW w:w="788" w:type="dxa"/>
          </w:tcPr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5.</w:t>
            </w:r>
          </w:p>
        </w:tc>
        <w:tc>
          <w:tcPr>
            <w:tcW w:w="5739" w:type="dxa"/>
          </w:tcPr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Адаптація учнів 5 кл. до навчання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Відвідування та обговорення  відкритих уроків вчителів, які атестуються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Обговорення підсумків І етапу Всеукраїнських учнівських олімпіад з укр..мови, англ..мови, історії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Громадянське виховання на уроках світової літератури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Аналіз семестрових робіт</w:t>
            </w:r>
          </w:p>
        </w:tc>
        <w:tc>
          <w:tcPr>
            <w:tcW w:w="2699" w:type="dxa"/>
          </w:tcPr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Колісніченко О.Г.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Івченко Н.О.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Сташкевич Н.І.</w:t>
            </w: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D82069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82069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</w:tc>
      </w:tr>
    </w:tbl>
    <w:p w:rsidR="00CC7144" w:rsidRDefault="00CC7144" w:rsidP="00096C6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C7144" w:rsidRPr="008101DF" w:rsidRDefault="00CC7144" w:rsidP="00096C6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МО: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101DF">
        <w:rPr>
          <w:rFonts w:ascii="Times New Roman" w:hAnsi="Times New Roman"/>
          <w:sz w:val="32"/>
          <w:szCs w:val="32"/>
          <w:lang w:val="uk-UA"/>
        </w:rPr>
        <w:t>взаємовідвідувати уроки колег з метою обміну досвідом. Звертати увагу щодо патріотичного виховання учнів.</w:t>
      </w:r>
    </w:p>
    <w:p w:rsidR="00CC7144" w:rsidRDefault="00CC7144" w:rsidP="00096C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C7144" w:rsidRDefault="00CC7144" w:rsidP="00096C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  <w:t>ІІІ Засідання (лютий 2015 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953"/>
        <w:gridCol w:w="2659"/>
      </w:tblGrid>
      <w:tr w:rsidR="00CC7144" w:rsidRPr="00BF23C8" w:rsidTr="00D47384">
        <w:trPr>
          <w:trHeight w:val="650"/>
        </w:trPr>
        <w:tc>
          <w:tcPr>
            <w:tcW w:w="959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5953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Зміст </w:t>
            </w:r>
          </w:p>
        </w:tc>
        <w:tc>
          <w:tcPr>
            <w:tcW w:w="2659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Відповідальний </w:t>
            </w:r>
          </w:p>
        </w:tc>
      </w:tr>
      <w:tr w:rsidR="00CC7144" w:rsidRPr="00BF23C8" w:rsidTr="00D47384">
        <w:trPr>
          <w:trHeight w:val="4005"/>
        </w:trPr>
        <w:tc>
          <w:tcPr>
            <w:tcW w:w="959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4.</w:t>
            </w:r>
          </w:p>
        </w:tc>
        <w:tc>
          <w:tcPr>
            <w:tcW w:w="5953" w:type="dxa"/>
          </w:tcPr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до ЗНО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Національно-патріотичне виховання на уроках укр.літ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Громадянське виховання на уроках літератури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Аналіз матеріалів вчителів, які атестуються</w:t>
            </w:r>
          </w:p>
        </w:tc>
        <w:tc>
          <w:tcPr>
            <w:tcW w:w="2659" w:type="dxa"/>
          </w:tcPr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Марочканич Г.О.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Лугова М.Б.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</w:tc>
      </w:tr>
    </w:tbl>
    <w:p w:rsidR="00CC7144" w:rsidRDefault="00CC7144" w:rsidP="00096C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C7144" w:rsidRDefault="00CC7144" w:rsidP="00096C62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МО:</w:t>
      </w:r>
      <w:r>
        <w:rPr>
          <w:rFonts w:ascii="Times New Roman" w:hAnsi="Times New Roman"/>
          <w:sz w:val="32"/>
          <w:szCs w:val="32"/>
          <w:lang w:val="uk-UA"/>
        </w:rPr>
        <w:t xml:space="preserve"> підготувати необхідні матеріали до ЗНО</w:t>
      </w:r>
    </w:p>
    <w:p w:rsidR="00CC7144" w:rsidRDefault="00CC7144" w:rsidP="00096C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365A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12365A"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Засідання (травень 2015 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2517"/>
      </w:tblGrid>
      <w:tr w:rsidR="00CC7144" w:rsidRPr="00BF23C8" w:rsidTr="00D47384">
        <w:trPr>
          <w:trHeight w:val="752"/>
        </w:trPr>
        <w:tc>
          <w:tcPr>
            <w:tcW w:w="959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п/п</w:t>
            </w:r>
          </w:p>
        </w:tc>
        <w:tc>
          <w:tcPr>
            <w:tcW w:w="6095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Зміст </w:t>
            </w:r>
          </w:p>
        </w:tc>
        <w:tc>
          <w:tcPr>
            <w:tcW w:w="2517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Відповідальний</w:t>
            </w: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CC7144" w:rsidRPr="00BF23C8" w:rsidTr="00D47384">
        <w:trPr>
          <w:trHeight w:val="5464"/>
        </w:trPr>
        <w:tc>
          <w:tcPr>
            <w:tcW w:w="959" w:type="dxa"/>
          </w:tcPr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5.</w:t>
            </w:r>
          </w:p>
        </w:tc>
        <w:tc>
          <w:tcPr>
            <w:tcW w:w="6095" w:type="dxa"/>
          </w:tcPr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Сучасний погляд на національне виховання в початковій школі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Формування пізнавальної та дослідницької діяльності з анл.мови в позакласній роботі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Звіт вчителів про самоосвітню діяльність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Затвердження атестаційних матеріалів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Особливості методичного листа МОНУ щодо закінчення навчального року та проведення ДПА</w:t>
            </w:r>
          </w:p>
        </w:tc>
        <w:tc>
          <w:tcPr>
            <w:tcW w:w="2517" w:type="dxa"/>
          </w:tcPr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Івченко О.О.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Чернікова О.М.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Члени МО</w:t>
            </w: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CC7144" w:rsidRPr="00BF23C8" w:rsidRDefault="00CC7144" w:rsidP="00D473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23C8">
              <w:rPr>
                <w:rFonts w:ascii="Times New Roman" w:hAnsi="Times New Roman"/>
                <w:sz w:val="32"/>
                <w:szCs w:val="32"/>
                <w:lang w:val="uk-UA"/>
              </w:rPr>
              <w:t>Бірюк О.І.</w:t>
            </w:r>
          </w:p>
        </w:tc>
      </w:tr>
    </w:tbl>
    <w:p w:rsidR="00CC7144" w:rsidRPr="006F7157" w:rsidRDefault="00CC7144" w:rsidP="00096C62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МО:</w:t>
      </w:r>
      <w:r>
        <w:rPr>
          <w:rFonts w:ascii="Times New Roman" w:hAnsi="Times New Roman"/>
          <w:sz w:val="32"/>
          <w:szCs w:val="32"/>
          <w:lang w:val="uk-UA"/>
        </w:rPr>
        <w:t xml:space="preserve"> ознайомитися з особливостями методичного листа МОНУ щодо закінчення навчального року та проведення ДПА</w:t>
      </w:r>
    </w:p>
    <w:p w:rsidR="00CC7144" w:rsidRPr="00096C62" w:rsidRDefault="00CC7144" w:rsidP="00096C62">
      <w:pPr>
        <w:tabs>
          <w:tab w:val="left" w:pos="1455"/>
        </w:tabs>
        <w:rPr>
          <w:rFonts w:ascii="Times New Roman" w:hAnsi="Times New Roman"/>
          <w:sz w:val="32"/>
          <w:szCs w:val="32"/>
          <w:lang w:val="uk-UA"/>
        </w:rPr>
      </w:pPr>
    </w:p>
    <w:sectPr w:rsidR="00CC7144" w:rsidRPr="00096C62" w:rsidSect="0022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4D"/>
    <w:rsid w:val="00082CEB"/>
    <w:rsid w:val="00096C62"/>
    <w:rsid w:val="001060AE"/>
    <w:rsid w:val="0012365A"/>
    <w:rsid w:val="002257FA"/>
    <w:rsid w:val="004A515D"/>
    <w:rsid w:val="00582858"/>
    <w:rsid w:val="005A5DF6"/>
    <w:rsid w:val="006F3550"/>
    <w:rsid w:val="006F7157"/>
    <w:rsid w:val="0076174D"/>
    <w:rsid w:val="008101DF"/>
    <w:rsid w:val="00BA6BA6"/>
    <w:rsid w:val="00BF23C8"/>
    <w:rsid w:val="00C413B1"/>
    <w:rsid w:val="00CC7144"/>
    <w:rsid w:val="00D47384"/>
    <w:rsid w:val="00D82069"/>
    <w:rsid w:val="00E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1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347</Words>
  <Characters>1978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2015-06-02T05:47:00Z</dcterms:created>
  <dcterms:modified xsi:type="dcterms:W3CDTF">2015-06-02T10:37:00Z</dcterms:modified>
</cp:coreProperties>
</file>